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823C" w14:textId="77777777" w:rsidR="006E60E3" w:rsidRDefault="00000000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0DAC1F6D" w14:textId="77777777" w:rsidR="006E60E3" w:rsidRDefault="006E60E3">
      <w:pPr>
        <w:jc w:val="right"/>
      </w:pPr>
    </w:p>
    <w:p w14:paraId="1F3E5418" w14:textId="77777777" w:rsidR="006E60E3" w:rsidRDefault="00000000">
      <w:pPr>
        <w:jc w:val="center"/>
      </w:pPr>
      <w:r>
        <w:rPr>
          <w:b/>
        </w:rPr>
        <w:t>Wykaz bazy lokalowej</w:t>
      </w:r>
    </w:p>
    <w:p w14:paraId="352CD8BD" w14:textId="77777777" w:rsidR="006E60E3" w:rsidRDefault="006E60E3">
      <w:pPr>
        <w:jc w:val="center"/>
        <w:rPr>
          <w:b/>
        </w:rPr>
      </w:pPr>
    </w:p>
    <w:tbl>
      <w:tblPr>
        <w:tblW w:w="90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8496"/>
      </w:tblGrid>
      <w:tr w:rsidR="006E60E3" w14:paraId="4BE613B1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9119" w14:textId="77777777" w:rsidR="006E60E3" w:rsidRDefault="00000000">
            <w:pPr>
              <w:spacing w:after="0" w:line="240" w:lineRule="auto"/>
            </w:pPr>
            <w:r>
              <w:t>Lp.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15AC" w14:textId="77777777" w:rsidR="006E60E3" w:rsidRDefault="00000000">
            <w:pPr>
              <w:spacing w:after="0" w:line="240" w:lineRule="auto"/>
              <w:jc w:val="center"/>
            </w:pPr>
            <w:r>
              <w:t>Adres lokalu</w:t>
            </w:r>
          </w:p>
        </w:tc>
      </w:tr>
      <w:tr w:rsidR="006E60E3" w14:paraId="606B252D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4D95" w14:textId="77777777" w:rsidR="006E60E3" w:rsidRDefault="00000000">
            <w:pPr>
              <w:spacing w:after="0" w:line="240" w:lineRule="auto"/>
            </w:pPr>
            <w:r>
              <w:t>1.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36A0" w14:textId="77777777" w:rsidR="006E60E3" w:rsidRDefault="006E60E3">
            <w:pPr>
              <w:spacing w:after="0" w:line="240" w:lineRule="auto"/>
            </w:pPr>
          </w:p>
          <w:p w14:paraId="17938EBD" w14:textId="77777777" w:rsidR="006E60E3" w:rsidRDefault="006E60E3">
            <w:pPr>
              <w:spacing w:after="0" w:line="240" w:lineRule="auto"/>
            </w:pPr>
          </w:p>
          <w:p w14:paraId="12D7B0D2" w14:textId="77777777" w:rsidR="006E60E3" w:rsidRDefault="006E60E3">
            <w:pPr>
              <w:spacing w:after="0" w:line="240" w:lineRule="auto"/>
            </w:pPr>
          </w:p>
          <w:p w14:paraId="77A718B1" w14:textId="77777777" w:rsidR="006E60E3" w:rsidRDefault="006E60E3">
            <w:pPr>
              <w:spacing w:after="0" w:line="240" w:lineRule="auto"/>
            </w:pPr>
          </w:p>
        </w:tc>
      </w:tr>
    </w:tbl>
    <w:p w14:paraId="097E1853" w14:textId="77777777" w:rsidR="006E60E3" w:rsidRDefault="006E60E3">
      <w:pPr>
        <w:spacing w:after="0"/>
      </w:pPr>
    </w:p>
    <w:p w14:paraId="4577EDFC" w14:textId="77777777" w:rsidR="006E60E3" w:rsidRDefault="006E60E3"/>
    <w:p w14:paraId="24F1C17A" w14:textId="77777777" w:rsidR="006E60E3" w:rsidRDefault="006E60E3"/>
    <w:p w14:paraId="6998327F" w14:textId="77777777" w:rsidR="006E60E3" w:rsidRDefault="006E60E3"/>
    <w:p w14:paraId="0ED60F6D" w14:textId="77777777" w:rsidR="006E60E3" w:rsidRDefault="006E60E3"/>
    <w:p w14:paraId="451A818B" w14:textId="77777777" w:rsidR="006E60E3" w:rsidRDefault="00000000">
      <w:pPr>
        <w:spacing w:after="0"/>
      </w:pPr>
      <w: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/>
          <w:sz w:val="24"/>
        </w:rPr>
        <w:t>..</w:t>
      </w:r>
    </w:p>
    <w:p w14:paraId="24E88D23" w14:textId="77777777" w:rsidR="006E60E3" w:rsidRDefault="00000000">
      <w:pPr>
        <w:spacing w:after="0"/>
      </w:pPr>
      <w:r>
        <w:t xml:space="preserve">  (miejscowość, </w:t>
      </w:r>
      <w:proofErr w:type="gramStart"/>
      <w:r>
        <w:t xml:space="preserve">data)   </w:t>
      </w:r>
      <w:proofErr w:type="gramEnd"/>
      <w:r>
        <w:t xml:space="preserve">                                                             (czytelny podpis Oferenta)</w:t>
      </w:r>
    </w:p>
    <w:p w14:paraId="087B30D0" w14:textId="77777777" w:rsidR="006E60E3" w:rsidRDefault="006E60E3">
      <w:pPr>
        <w:spacing w:after="0" w:line="240" w:lineRule="auto"/>
        <w:ind w:left="360" w:firstLine="348"/>
        <w:jc w:val="both"/>
        <w:rPr>
          <w:rFonts w:eastAsia="Times New Roman"/>
          <w:u w:val="single"/>
          <w:lang w:eastAsia="pl-PL"/>
        </w:rPr>
      </w:pPr>
    </w:p>
    <w:p w14:paraId="790C5EC5" w14:textId="77777777" w:rsidR="006E60E3" w:rsidRDefault="006E60E3">
      <w:pPr>
        <w:spacing w:after="0" w:line="240" w:lineRule="auto"/>
        <w:jc w:val="both"/>
      </w:pPr>
    </w:p>
    <w:p w14:paraId="6A9CA925" w14:textId="77777777" w:rsidR="006E60E3" w:rsidRDefault="006E60E3"/>
    <w:p w14:paraId="1711DAC4" w14:textId="77777777" w:rsidR="006E60E3" w:rsidRDefault="006E60E3"/>
    <w:p w14:paraId="23026161" w14:textId="77777777" w:rsidR="006E60E3" w:rsidRDefault="006E60E3"/>
    <w:sectPr w:rsidR="006E60E3">
      <w:headerReference w:type="default" r:id="rId6"/>
      <w:footerReference w:type="default" r:id="rId7"/>
      <w:headerReference w:type="first" r:id="rId8"/>
      <w:footerReference w:type="first" r:id="rId9"/>
      <w:pgSz w:w="11920" w:h="16838"/>
      <w:pgMar w:top="1418" w:right="862" w:bottom="765" w:left="1038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F3CB" w14:textId="77777777" w:rsidR="0092535C" w:rsidRDefault="0092535C">
      <w:pPr>
        <w:spacing w:after="0" w:line="240" w:lineRule="auto"/>
      </w:pPr>
      <w:r>
        <w:separator/>
      </w:r>
    </w:p>
  </w:endnote>
  <w:endnote w:type="continuationSeparator" w:id="0">
    <w:p w14:paraId="277F4531" w14:textId="77777777" w:rsidR="0092535C" w:rsidRDefault="0092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B353" w14:textId="77777777" w:rsidR="00B814DE" w:rsidRDefault="00000000">
    <w:pPr>
      <w:pStyle w:val="Stopka"/>
      <w:jc w:val="right"/>
    </w:pP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90B0" w14:textId="77777777" w:rsidR="00B814DE" w:rsidRDefault="00000000">
    <w:pPr>
      <w:spacing w:before="32" w:after="0" w:line="156" w:lineRule="exact"/>
      <w:ind w:left="101" w:right="5767"/>
      <w:rPr>
        <w:rFonts w:cs="Calibri"/>
        <w:color w:val="231F20"/>
        <w:spacing w:val="-3"/>
        <w:sz w:val="13"/>
        <w:szCs w:val="13"/>
      </w:rPr>
    </w:pPr>
  </w:p>
  <w:p w14:paraId="13159ED6" w14:textId="77777777" w:rsidR="00B814DE" w:rsidRDefault="00000000">
    <w:pPr>
      <w:spacing w:before="32" w:after="0" w:line="156" w:lineRule="exact"/>
      <w:ind w:left="101" w:right="57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DE13B" wp14:editId="3726758B">
          <wp:simplePos x="0" y="0"/>
          <wp:positionH relativeFrom="column">
            <wp:posOffset>4705987</wp:posOffset>
          </wp:positionH>
          <wp:positionV relativeFrom="paragraph">
            <wp:posOffset>29846</wp:posOffset>
          </wp:positionV>
          <wp:extent cx="1652265" cy="314955"/>
          <wp:effectExtent l="0" t="0" r="5085" b="8895"/>
          <wp:wrapNone/>
          <wp:docPr id="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65" cy="314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at</w:t>
    </w:r>
    <w:r>
      <w:rPr>
        <w:rFonts w:cs="Calibri"/>
        <w:color w:val="231F20"/>
        <w:sz w:val="13"/>
        <w:szCs w:val="13"/>
      </w:rPr>
      <w:t>o</w:t>
    </w:r>
    <w:r>
      <w:rPr>
        <w:rFonts w:cs="Calibri"/>
        <w:color w:val="231F20"/>
        <w:spacing w:val="-1"/>
        <w:sz w:val="13"/>
        <w:szCs w:val="13"/>
      </w:rPr>
      <w:t>w</w:t>
    </w:r>
    <w:r>
      <w:rPr>
        <w:rFonts w:cs="Calibri"/>
        <w:color w:val="231F20"/>
        <w:sz w:val="13"/>
        <w:szCs w:val="13"/>
      </w:rPr>
      <w:t>e Ce</w:t>
    </w:r>
    <w:r>
      <w:rPr>
        <w:rFonts w:cs="Calibri"/>
        <w:color w:val="231F20"/>
        <w:spacing w:val="-1"/>
        <w:sz w:val="13"/>
        <w:szCs w:val="13"/>
      </w:rPr>
      <w:t>n</w:t>
    </w:r>
    <w:r>
      <w:rPr>
        <w:rFonts w:cs="Calibri"/>
        <w:color w:val="231F20"/>
        <w:sz w:val="13"/>
        <w:szCs w:val="13"/>
      </w:rPr>
      <w:t xml:space="preserve">trum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z w:val="13"/>
        <w:szCs w:val="13"/>
      </w:rPr>
      <w:t xml:space="preserve">omocy </w:t>
    </w:r>
    <w:r>
      <w:rPr>
        <w:rFonts w:cs="Calibri"/>
        <w:color w:val="231F20"/>
        <w:spacing w:val="-3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odzinie, ul. Sł</w:t>
    </w:r>
    <w:r>
      <w:rPr>
        <w:rFonts w:cs="Calibri"/>
        <w:color w:val="231F20"/>
        <w:spacing w:val="-1"/>
        <w:sz w:val="13"/>
        <w:szCs w:val="13"/>
      </w:rPr>
      <w:t>ow</w:t>
    </w:r>
    <w:r>
      <w:rPr>
        <w:rFonts w:cs="Calibri"/>
        <w:color w:val="231F20"/>
        <w:sz w:val="13"/>
        <w:szCs w:val="13"/>
      </w:rPr>
      <w:t>ackie</w:t>
    </w:r>
    <w:r>
      <w:rPr>
        <w:rFonts w:cs="Calibri"/>
        <w:color w:val="231F20"/>
        <w:spacing w:val="-1"/>
        <w:sz w:val="13"/>
        <w:szCs w:val="13"/>
      </w:rPr>
      <w:t>g</w:t>
    </w:r>
    <w:r>
      <w:rPr>
        <w:rFonts w:cs="Calibri"/>
        <w:color w:val="231F20"/>
        <w:sz w:val="13"/>
        <w:szCs w:val="13"/>
      </w:rPr>
      <w:t xml:space="preserve">o 8, 60-823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znań</w:t>
    </w:r>
  </w:p>
  <w:p w14:paraId="3F7B24A0" w14:textId="77777777" w:rsidR="00B814DE" w:rsidRDefault="00000000">
    <w:pPr>
      <w:spacing w:before="32" w:after="0" w:line="156" w:lineRule="exact"/>
      <w:ind w:left="101" w:right="5342"/>
    </w:pP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8410-710,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x (61) 8410-711, e-mail: sekretariat@pcpr.p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t.p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znan.pl</w:t>
    </w:r>
  </w:p>
  <w:p w14:paraId="7238E065" w14:textId="77777777" w:rsidR="00B814DE" w:rsidRDefault="00000000">
    <w:pPr>
      <w:spacing w:after="0"/>
      <w:ind w:right="381"/>
      <w:jc w:val="right"/>
      <w:rPr>
        <w:color w:val="A6A6A6"/>
        <w:sz w:val="12"/>
        <w:szCs w:val="12"/>
      </w:rPr>
    </w:pPr>
  </w:p>
  <w:p w14:paraId="0B056D78" w14:textId="77777777" w:rsidR="00B814DE" w:rsidRDefault="00000000">
    <w:pPr>
      <w:pStyle w:val="Stopka"/>
      <w:jc w:val="center"/>
      <w:rPr>
        <w:color w:val="A6A6A6"/>
        <w:sz w:val="12"/>
        <w:szCs w:val="12"/>
      </w:rPr>
    </w:pPr>
  </w:p>
  <w:p w14:paraId="6A4541EC" w14:textId="77777777" w:rsidR="00B814DE" w:rsidRDefault="00000000">
    <w:pPr>
      <w:pStyle w:val="Stopka"/>
      <w:jc w:val="center"/>
    </w:pPr>
    <w:r>
      <w:rPr>
        <w:color w:val="A6A6A6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</w:t>
    </w: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69B1" w14:textId="77777777" w:rsidR="0092535C" w:rsidRDefault="009253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67B459" w14:textId="77777777" w:rsidR="0092535C" w:rsidRDefault="0092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C676" w14:textId="77777777" w:rsidR="00B814DE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7AAF" w14:textId="77777777" w:rsidR="00B814DE" w:rsidRDefault="000000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3A3A0367" wp14:editId="5EA14701">
          <wp:extent cx="5749290" cy="572771"/>
          <wp:effectExtent l="0" t="0" r="381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60E3"/>
    <w:rsid w:val="006E60E3"/>
    <w:rsid w:val="0092535C"/>
    <w:rsid w:val="00C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EF3A"/>
  <w15:docId w15:val="{0B45BB96-BDE9-4E0D-B010-49F4FD8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eastAsia="Times New Roman" w:hAnsi="Cambria" w:cs="Cambria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233</Characters>
  <Application>Microsoft Office Word</Application>
  <DocSecurity>0</DocSecurity>
  <Lines>5</Lines>
  <Paragraphs>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Woźnica</dc:creator>
  <dc:description/>
  <cp:lastModifiedBy>Tomasz Woźnica</cp:lastModifiedBy>
  <cp:revision>2</cp:revision>
  <dcterms:created xsi:type="dcterms:W3CDTF">2022-12-09T12:24:00Z</dcterms:created>
  <dcterms:modified xsi:type="dcterms:W3CDTF">2022-12-09T12:24:00Z</dcterms:modified>
</cp:coreProperties>
</file>