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EE63" w14:textId="77777777" w:rsidR="006B34F3" w:rsidRDefault="006B34F3">
      <w:pPr>
        <w:rPr>
          <w:b/>
        </w:rPr>
      </w:pPr>
    </w:p>
    <w:p w14:paraId="051F06CA" w14:textId="77777777" w:rsidR="006B34F3" w:rsidRDefault="00000000">
      <w:r>
        <w:rPr>
          <w:b/>
        </w:rPr>
        <w:t>Załącznik Nr 3</w:t>
      </w:r>
    </w:p>
    <w:p w14:paraId="1254170D" w14:textId="77777777" w:rsidR="006B34F3" w:rsidRDefault="006B34F3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3F0512E2" w14:textId="77777777" w:rsidR="006B34F3" w:rsidRDefault="00000000">
      <w:pPr>
        <w:pStyle w:val="Tekstpodstawowy21"/>
        <w:tabs>
          <w:tab w:val="left" w:pos="555"/>
        </w:tabs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40B234AE" w14:textId="77777777" w:rsidR="006B34F3" w:rsidRDefault="006B34F3"/>
    <w:tbl>
      <w:tblPr>
        <w:tblW w:w="964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209"/>
        <w:gridCol w:w="1658"/>
        <w:gridCol w:w="1653"/>
        <w:gridCol w:w="3635"/>
      </w:tblGrid>
      <w:tr w:rsidR="006B34F3" w14:paraId="07AB6D72" w14:textId="7777777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C31E" w14:textId="77777777" w:rsidR="006B34F3" w:rsidRDefault="00000000">
            <w:pPr>
              <w:jc w:val="center"/>
            </w:pPr>
            <w: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0972" w14:textId="77777777" w:rsidR="006B34F3" w:rsidRDefault="00000000">
            <w:pPr>
              <w:jc w:val="center"/>
            </w:pPr>
            <w:r>
              <w:t>Imię i nazwisko osoby przewidzianej do realizacji zamówienia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596B" w14:textId="77777777" w:rsidR="006B34F3" w:rsidRDefault="00000000">
            <w:pPr>
              <w:jc w:val="center"/>
            </w:pPr>
            <w:r>
              <w:t>Wykształcenie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3323" w14:textId="77777777" w:rsidR="006B34F3" w:rsidRDefault="00000000">
            <w:pPr>
              <w:jc w:val="center"/>
            </w:pPr>
            <w:r>
              <w:t>Kwalifikacje, uprawnienia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BAAE" w14:textId="77777777" w:rsidR="006B34F3" w:rsidRDefault="00000000">
            <w:pPr>
              <w:jc w:val="center"/>
            </w:pPr>
            <w:r>
              <w:t>Wymiar doświadczenia (w godzinach)  obejmujące wsparcie psychologiczne (terapia rodzinna diagnozy)</w:t>
            </w:r>
          </w:p>
        </w:tc>
      </w:tr>
      <w:tr w:rsidR="006B34F3" w14:paraId="477097B7" w14:textId="77777777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265C9" w14:textId="77777777" w:rsidR="006B34F3" w:rsidRDefault="00000000">
            <w:pPr>
              <w:jc w:val="center"/>
            </w:pPr>
            <w:r>
              <w:t>1.</w:t>
            </w:r>
          </w:p>
          <w:p w14:paraId="4957B2C6" w14:textId="77777777" w:rsidR="006B34F3" w:rsidRDefault="006B34F3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F34" w14:textId="77777777" w:rsidR="006B34F3" w:rsidRDefault="006B34F3">
            <w:pPr>
              <w:jc w:val="center"/>
            </w:pPr>
          </w:p>
          <w:p w14:paraId="6DEF8F98" w14:textId="77777777" w:rsidR="006B34F3" w:rsidRDefault="006B34F3">
            <w:pPr>
              <w:jc w:val="center"/>
            </w:pPr>
          </w:p>
          <w:p w14:paraId="1A64B507" w14:textId="77777777" w:rsidR="006B34F3" w:rsidRDefault="006B34F3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9C4B" w14:textId="77777777" w:rsidR="006B34F3" w:rsidRDefault="006B34F3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BF6B" w14:textId="77777777" w:rsidR="006B34F3" w:rsidRDefault="006B34F3">
            <w:pPr>
              <w:jc w:val="center"/>
            </w:pPr>
          </w:p>
          <w:p w14:paraId="439D1B00" w14:textId="77777777" w:rsidR="006B34F3" w:rsidRDefault="006B34F3">
            <w:pPr>
              <w:jc w:val="center"/>
            </w:pPr>
          </w:p>
          <w:p w14:paraId="7D21B280" w14:textId="77777777" w:rsidR="006B34F3" w:rsidRDefault="006B34F3">
            <w:pPr>
              <w:jc w:val="center"/>
            </w:pPr>
          </w:p>
          <w:p w14:paraId="10C9E119" w14:textId="77777777" w:rsidR="006B34F3" w:rsidRDefault="006B34F3">
            <w:pPr>
              <w:jc w:val="center"/>
            </w:pPr>
          </w:p>
          <w:p w14:paraId="2BCD34A8" w14:textId="77777777" w:rsidR="006B34F3" w:rsidRDefault="006B34F3">
            <w:pPr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C9D3" w14:textId="77777777" w:rsidR="006B34F3" w:rsidRDefault="006B34F3">
            <w:pPr>
              <w:jc w:val="center"/>
            </w:pPr>
          </w:p>
        </w:tc>
      </w:tr>
      <w:tr w:rsidR="006B34F3" w14:paraId="3500A285" w14:textId="77777777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2F42" w14:textId="77777777" w:rsidR="006B34F3" w:rsidRDefault="00000000">
            <w:pPr>
              <w:jc w:val="center"/>
            </w:pPr>
            <w: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C068" w14:textId="77777777" w:rsidR="006B34F3" w:rsidRDefault="006B34F3">
            <w:pPr>
              <w:jc w:val="center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2FEB" w14:textId="77777777" w:rsidR="006B34F3" w:rsidRDefault="006B34F3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B37EC" w14:textId="77777777" w:rsidR="006B34F3" w:rsidRDefault="006B34F3">
            <w:pPr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CFB46" w14:textId="77777777" w:rsidR="006B34F3" w:rsidRDefault="006B34F3">
            <w:pPr>
              <w:jc w:val="center"/>
            </w:pPr>
          </w:p>
        </w:tc>
      </w:tr>
    </w:tbl>
    <w:p w14:paraId="746785FB" w14:textId="77777777" w:rsidR="006B34F3" w:rsidRDefault="006B34F3"/>
    <w:p w14:paraId="428BDAD4" w14:textId="77777777" w:rsidR="006B34F3" w:rsidRDefault="00000000">
      <w:pPr>
        <w:spacing w:after="0"/>
      </w:pPr>
      <w:r>
        <w:t>Załączam następujące dokumenty:</w:t>
      </w:r>
    </w:p>
    <w:p w14:paraId="0A56DF8B" w14:textId="77777777" w:rsidR="006B34F3" w:rsidRDefault="00000000">
      <w:pPr>
        <w:spacing w:after="0"/>
      </w:pPr>
      <w:r>
        <w:t>1.</w:t>
      </w:r>
    </w:p>
    <w:p w14:paraId="41CA99E2" w14:textId="77777777" w:rsidR="006B34F3" w:rsidRDefault="00000000">
      <w:pPr>
        <w:spacing w:after="0"/>
      </w:pPr>
      <w:r>
        <w:t>2.</w:t>
      </w:r>
    </w:p>
    <w:p w14:paraId="147E4A65" w14:textId="77777777" w:rsidR="006B34F3" w:rsidRDefault="00000000">
      <w:pPr>
        <w:spacing w:after="0"/>
      </w:pPr>
      <w:r>
        <w:t>3.</w:t>
      </w:r>
    </w:p>
    <w:p w14:paraId="4BF8CF9F" w14:textId="77777777" w:rsidR="006B34F3" w:rsidRDefault="006B34F3"/>
    <w:p w14:paraId="2341D2D1" w14:textId="77777777" w:rsidR="006B34F3" w:rsidRDefault="006B34F3"/>
    <w:p w14:paraId="2F415D6A" w14:textId="77777777" w:rsidR="006B34F3" w:rsidRDefault="006B34F3"/>
    <w:p w14:paraId="79A97BE7" w14:textId="77777777" w:rsidR="006B34F3" w:rsidRDefault="006B34F3"/>
    <w:p w14:paraId="7603494C" w14:textId="77777777" w:rsidR="006B34F3" w:rsidRDefault="00000000">
      <w:pPr>
        <w:spacing w:after="0"/>
      </w:pPr>
      <w:r>
        <w:t xml:space="preserve">   ……………………………….                                                             ………………………………………...</w:t>
      </w:r>
    </w:p>
    <w:p w14:paraId="771FD687" w14:textId="77777777" w:rsidR="006B34F3" w:rsidRDefault="00000000">
      <w:pPr>
        <w:spacing w:after="0"/>
      </w:pPr>
      <w:r>
        <w:t xml:space="preserve">  (miejscowość, data)                                                                (czytelny podpis Oferenta)</w:t>
      </w:r>
    </w:p>
    <w:p w14:paraId="1B75E4DE" w14:textId="77777777" w:rsidR="006B34F3" w:rsidRDefault="006B34F3"/>
    <w:sectPr w:rsidR="006B34F3">
      <w:headerReference w:type="default" r:id="rId6"/>
      <w:footerReference w:type="default" r:id="rId7"/>
      <w:headerReference w:type="first" r:id="rId8"/>
      <w:footerReference w:type="first" r:id="rId9"/>
      <w:pgSz w:w="11920" w:h="16838"/>
      <w:pgMar w:top="1418" w:right="862" w:bottom="765" w:left="1038" w:header="340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9E1D" w14:textId="77777777" w:rsidR="007C75A2" w:rsidRDefault="007C75A2">
      <w:pPr>
        <w:spacing w:after="0" w:line="240" w:lineRule="auto"/>
      </w:pPr>
      <w:r>
        <w:separator/>
      </w:r>
    </w:p>
  </w:endnote>
  <w:endnote w:type="continuationSeparator" w:id="0">
    <w:p w14:paraId="28815080" w14:textId="77777777" w:rsidR="007C75A2" w:rsidRDefault="007C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EB8F" w14:textId="77777777" w:rsidR="006C4839" w:rsidRDefault="00000000">
    <w:pPr>
      <w:pStyle w:val="Stopka"/>
      <w:jc w:val="right"/>
    </w:pPr>
    <w:r>
      <w:rPr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558B" w14:textId="77777777" w:rsidR="006C4839" w:rsidRDefault="00000000">
    <w:pPr>
      <w:spacing w:before="32" w:after="0" w:line="156" w:lineRule="exact"/>
      <w:ind w:left="101" w:right="5767"/>
      <w:rPr>
        <w:rFonts w:cs="Calibri"/>
        <w:color w:val="231F20"/>
        <w:spacing w:val="-3"/>
        <w:sz w:val="13"/>
        <w:szCs w:val="13"/>
      </w:rPr>
    </w:pPr>
  </w:p>
  <w:p w14:paraId="57F2A177" w14:textId="77777777" w:rsidR="006C4839" w:rsidRDefault="00000000">
    <w:pPr>
      <w:spacing w:before="32" w:after="0" w:line="156" w:lineRule="exact"/>
      <w:ind w:left="101" w:right="57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2ACB7" wp14:editId="50C8DA98">
          <wp:simplePos x="0" y="0"/>
          <wp:positionH relativeFrom="column">
            <wp:posOffset>4705987</wp:posOffset>
          </wp:positionH>
          <wp:positionV relativeFrom="paragraph">
            <wp:posOffset>29846</wp:posOffset>
          </wp:positionV>
          <wp:extent cx="1652265" cy="314955"/>
          <wp:effectExtent l="0" t="0" r="5085" b="8895"/>
          <wp:wrapNone/>
          <wp:docPr id="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265" cy="314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pacing w:val="-1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wi</w:t>
    </w:r>
    <w:r>
      <w:rPr>
        <w:rFonts w:cs="Calibri"/>
        <w:color w:val="231F20"/>
        <w:spacing w:val="-1"/>
        <w:sz w:val="13"/>
        <w:szCs w:val="13"/>
      </w:rPr>
      <w:t>at</w:t>
    </w:r>
    <w:r>
      <w:rPr>
        <w:rFonts w:cs="Calibri"/>
        <w:color w:val="231F20"/>
        <w:sz w:val="13"/>
        <w:szCs w:val="13"/>
      </w:rPr>
      <w:t>o</w:t>
    </w:r>
    <w:r>
      <w:rPr>
        <w:rFonts w:cs="Calibri"/>
        <w:color w:val="231F20"/>
        <w:spacing w:val="-1"/>
        <w:sz w:val="13"/>
        <w:szCs w:val="13"/>
      </w:rPr>
      <w:t>w</w:t>
    </w:r>
    <w:r>
      <w:rPr>
        <w:rFonts w:cs="Calibri"/>
        <w:color w:val="231F20"/>
        <w:sz w:val="13"/>
        <w:szCs w:val="13"/>
      </w:rPr>
      <w:t>e Ce</w:t>
    </w:r>
    <w:r>
      <w:rPr>
        <w:rFonts w:cs="Calibri"/>
        <w:color w:val="231F20"/>
        <w:spacing w:val="-1"/>
        <w:sz w:val="13"/>
        <w:szCs w:val="13"/>
      </w:rPr>
      <w:t>n</w:t>
    </w:r>
    <w:r>
      <w:rPr>
        <w:rFonts w:cs="Calibri"/>
        <w:color w:val="231F20"/>
        <w:sz w:val="13"/>
        <w:szCs w:val="13"/>
      </w:rPr>
      <w:t xml:space="preserve">trum </w:t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z w:val="13"/>
        <w:szCs w:val="13"/>
      </w:rPr>
      <w:t xml:space="preserve">omocy </w:t>
    </w:r>
    <w:r>
      <w:rPr>
        <w:rFonts w:cs="Calibri"/>
        <w:color w:val="231F20"/>
        <w:spacing w:val="-3"/>
        <w:sz w:val="13"/>
        <w:szCs w:val="13"/>
      </w:rPr>
      <w:t>R</w:t>
    </w:r>
    <w:r>
      <w:rPr>
        <w:rFonts w:cs="Calibri"/>
        <w:color w:val="231F20"/>
        <w:sz w:val="13"/>
        <w:szCs w:val="13"/>
      </w:rPr>
      <w:t>odzinie, ul. Sł</w:t>
    </w:r>
    <w:r>
      <w:rPr>
        <w:rFonts w:cs="Calibri"/>
        <w:color w:val="231F20"/>
        <w:spacing w:val="-1"/>
        <w:sz w:val="13"/>
        <w:szCs w:val="13"/>
      </w:rPr>
      <w:t>ow</w:t>
    </w:r>
    <w:r>
      <w:rPr>
        <w:rFonts w:cs="Calibri"/>
        <w:color w:val="231F20"/>
        <w:sz w:val="13"/>
        <w:szCs w:val="13"/>
      </w:rPr>
      <w:t>ackie</w:t>
    </w:r>
    <w:r>
      <w:rPr>
        <w:rFonts w:cs="Calibri"/>
        <w:color w:val="231F20"/>
        <w:spacing w:val="-1"/>
        <w:sz w:val="13"/>
        <w:szCs w:val="13"/>
      </w:rPr>
      <w:t>g</w:t>
    </w:r>
    <w:r>
      <w:rPr>
        <w:rFonts w:cs="Calibri"/>
        <w:color w:val="231F20"/>
        <w:sz w:val="13"/>
        <w:szCs w:val="13"/>
      </w:rPr>
      <w:t xml:space="preserve">o 8, 60-823 </w:t>
    </w:r>
    <w:r>
      <w:rPr>
        <w:rFonts w:cs="Calibri"/>
        <w:color w:val="231F20"/>
        <w:spacing w:val="-3"/>
        <w:sz w:val="13"/>
        <w:szCs w:val="13"/>
      </w:rPr>
      <w:t>P</w:t>
    </w:r>
    <w:r>
      <w:rPr>
        <w:rFonts w:cs="Calibri"/>
        <w:color w:val="231F20"/>
        <w:spacing w:val="-2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znań</w:t>
    </w:r>
  </w:p>
  <w:p w14:paraId="1229489F" w14:textId="77777777" w:rsidR="006C4839" w:rsidRDefault="00000000">
    <w:pPr>
      <w:spacing w:before="32" w:after="0" w:line="156" w:lineRule="exact"/>
      <w:ind w:left="101" w:right="5342"/>
    </w:pPr>
    <w:r>
      <w:rPr>
        <w:rFonts w:cs="Calibri"/>
        <w:color w:val="231F20"/>
        <w:spacing w:val="-1"/>
        <w:sz w:val="13"/>
        <w:szCs w:val="13"/>
      </w:rPr>
      <w:t>t</w:t>
    </w:r>
    <w:r>
      <w:rPr>
        <w:rFonts w:cs="Calibri"/>
        <w:color w:val="231F20"/>
        <w:sz w:val="13"/>
        <w:szCs w:val="13"/>
      </w:rPr>
      <w:t xml:space="preserve">el. (61) 8410-710, </w:t>
    </w:r>
    <w:r>
      <w:rPr>
        <w:rFonts w:cs="Calibri"/>
        <w:color w:val="231F20"/>
        <w:spacing w:val="-2"/>
        <w:sz w:val="13"/>
        <w:szCs w:val="13"/>
      </w:rPr>
      <w:t>f</w:t>
    </w:r>
    <w:r>
      <w:rPr>
        <w:rFonts w:cs="Calibri"/>
        <w:color w:val="231F20"/>
        <w:spacing w:val="-1"/>
        <w:sz w:val="13"/>
        <w:szCs w:val="13"/>
      </w:rPr>
      <w:t>a</w:t>
    </w:r>
    <w:r>
      <w:rPr>
        <w:rFonts w:cs="Calibri"/>
        <w:color w:val="231F20"/>
        <w:sz w:val="13"/>
        <w:szCs w:val="13"/>
      </w:rPr>
      <w:t>x (61) 8410-711, e-mail: sekretariat@pcpr.p</w:t>
    </w:r>
    <w:r>
      <w:rPr>
        <w:rFonts w:cs="Calibri"/>
        <w:color w:val="231F20"/>
        <w:spacing w:val="-1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wi</w:t>
    </w:r>
    <w:r>
      <w:rPr>
        <w:rFonts w:cs="Calibri"/>
        <w:color w:val="231F20"/>
        <w:spacing w:val="-1"/>
        <w:sz w:val="13"/>
        <w:szCs w:val="13"/>
      </w:rPr>
      <w:t>a</w:t>
    </w:r>
    <w:r>
      <w:rPr>
        <w:rFonts w:cs="Calibri"/>
        <w:color w:val="231F20"/>
        <w:sz w:val="13"/>
        <w:szCs w:val="13"/>
      </w:rPr>
      <w:t>t.p</w:t>
    </w:r>
    <w:r>
      <w:rPr>
        <w:rFonts w:cs="Calibri"/>
        <w:color w:val="231F20"/>
        <w:spacing w:val="-2"/>
        <w:sz w:val="13"/>
        <w:szCs w:val="13"/>
      </w:rPr>
      <w:t>o</w:t>
    </w:r>
    <w:r>
      <w:rPr>
        <w:rFonts w:cs="Calibri"/>
        <w:color w:val="231F20"/>
        <w:sz w:val="13"/>
        <w:szCs w:val="13"/>
      </w:rPr>
      <w:t>znan.pl</w:t>
    </w:r>
  </w:p>
  <w:p w14:paraId="54D3AEF0" w14:textId="77777777" w:rsidR="006C4839" w:rsidRDefault="00000000">
    <w:pPr>
      <w:spacing w:after="0"/>
      <w:ind w:right="381"/>
      <w:jc w:val="right"/>
      <w:rPr>
        <w:color w:val="A6A6A6"/>
        <w:sz w:val="12"/>
        <w:szCs w:val="12"/>
      </w:rPr>
    </w:pPr>
  </w:p>
  <w:p w14:paraId="57EB0959" w14:textId="77777777" w:rsidR="006C4839" w:rsidRDefault="00000000">
    <w:pPr>
      <w:pStyle w:val="Stopka"/>
      <w:jc w:val="center"/>
      <w:rPr>
        <w:color w:val="A6A6A6"/>
        <w:sz w:val="12"/>
        <w:szCs w:val="12"/>
      </w:rPr>
    </w:pPr>
  </w:p>
  <w:p w14:paraId="6ED28534" w14:textId="77777777" w:rsidR="006C4839" w:rsidRDefault="00000000">
    <w:pPr>
      <w:pStyle w:val="Stopka"/>
      <w:jc w:val="center"/>
    </w:pPr>
    <w:r>
      <w:rPr>
        <w:color w:val="A6A6A6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                               </w:t>
    </w:r>
    <w:r>
      <w:rPr>
        <w:sz w:val="16"/>
        <w:szCs w:val="16"/>
      </w:rPr>
      <w:t xml:space="preserve">Str.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11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881F" w14:textId="77777777" w:rsidR="007C75A2" w:rsidRDefault="007C75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4D6A06" w14:textId="77777777" w:rsidR="007C75A2" w:rsidRDefault="007C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E8DB" w14:textId="77777777" w:rsidR="006C4839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DD2F" w14:textId="77777777" w:rsidR="006C4839" w:rsidRDefault="00000000">
    <w:pPr>
      <w:pStyle w:val="Nagwek"/>
    </w:pPr>
    <w:r>
      <w:t xml:space="preserve">        </w:t>
    </w:r>
    <w:r>
      <w:rPr>
        <w:noProof/>
      </w:rPr>
      <w:drawing>
        <wp:inline distT="0" distB="0" distL="0" distR="0" wp14:anchorId="50E2F0DA" wp14:editId="2D3EB496">
          <wp:extent cx="5749290" cy="572771"/>
          <wp:effectExtent l="0" t="0" r="3810" b="0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90" cy="572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34F3"/>
    <w:rsid w:val="002E5995"/>
    <w:rsid w:val="006B34F3"/>
    <w:rsid w:val="007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ADD5"/>
  <w15:docId w15:val="{2842E629-9CC6-41DC-8F33-7E1DE893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ambria" w:eastAsia="Times New Roman" w:hAnsi="Cambria" w:cs="Cambria"/>
      <w:bCs/>
      <w:color w:val="000000"/>
      <w:sz w:val="24"/>
      <w:szCs w:val="24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Lucida Sans Unicode" w:hAnsi="Arial" w:cs="Arial"/>
      <w:kern w:val="3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Woźnica</dc:creator>
  <dc:description/>
  <cp:lastModifiedBy>Tomasz Woźnica</cp:lastModifiedBy>
  <cp:revision>2</cp:revision>
  <dcterms:created xsi:type="dcterms:W3CDTF">2022-12-09T12:24:00Z</dcterms:created>
  <dcterms:modified xsi:type="dcterms:W3CDTF">2022-12-09T12:24:00Z</dcterms:modified>
</cp:coreProperties>
</file>