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44F" w14:textId="77777777" w:rsidR="00582203" w:rsidRDefault="00000000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2</w:t>
      </w:r>
    </w:p>
    <w:p w14:paraId="1F0BAF84" w14:textId="77777777" w:rsidR="00582203" w:rsidRDefault="00000000">
      <w:pPr>
        <w:jc w:val="center"/>
      </w:pPr>
      <w:r>
        <w:rPr>
          <w:b/>
        </w:rPr>
        <w:t>Doświadczenie Wykonawcy</w:t>
      </w:r>
    </w:p>
    <w:tbl>
      <w:tblPr>
        <w:tblW w:w="9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393"/>
        <w:gridCol w:w="2836"/>
        <w:gridCol w:w="2594"/>
      </w:tblGrid>
      <w:tr w:rsidR="00582203" w14:paraId="6BC3E71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1540" w14:textId="77777777" w:rsidR="00582203" w:rsidRDefault="00000000">
            <w:pPr>
              <w:spacing w:after="0" w:line="240" w:lineRule="auto"/>
            </w:pPr>
            <w: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F7DD" w14:textId="77777777" w:rsidR="00582203" w:rsidRDefault="00000000">
            <w:pPr>
              <w:spacing w:after="0" w:line="240" w:lineRule="auto"/>
              <w:jc w:val="center"/>
            </w:pPr>
            <w: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BB4C" w14:textId="77777777" w:rsidR="00582203" w:rsidRDefault="00000000">
            <w:pPr>
              <w:spacing w:after="0" w:line="240" w:lineRule="auto"/>
              <w:jc w:val="center"/>
            </w:pPr>
            <w: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F633" w14:textId="77777777" w:rsidR="00582203" w:rsidRDefault="00000000">
            <w:pPr>
              <w:spacing w:after="0" w:line="240" w:lineRule="auto"/>
              <w:jc w:val="center"/>
            </w:pPr>
            <w:r>
              <w:t>Nazwa odbiorcy</w:t>
            </w:r>
          </w:p>
        </w:tc>
      </w:tr>
      <w:tr w:rsidR="00582203" w14:paraId="11D3AFDB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E153" w14:textId="77777777" w:rsidR="00582203" w:rsidRDefault="00000000">
            <w:pPr>
              <w:spacing w:after="0" w:line="240" w:lineRule="auto"/>
            </w:pPr>
            <w: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1F1E" w14:textId="77777777" w:rsidR="00582203" w:rsidRDefault="00582203">
            <w:pPr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A64D" w14:textId="77777777" w:rsidR="00582203" w:rsidRDefault="0058220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C11A" w14:textId="77777777" w:rsidR="00582203" w:rsidRDefault="00582203">
            <w:pPr>
              <w:spacing w:after="0" w:line="240" w:lineRule="auto"/>
            </w:pPr>
          </w:p>
        </w:tc>
      </w:tr>
      <w:tr w:rsidR="00582203" w14:paraId="03BAC138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1AE3" w14:textId="77777777" w:rsidR="00582203" w:rsidRDefault="00000000">
            <w:pPr>
              <w:spacing w:after="0" w:line="240" w:lineRule="auto"/>
            </w:pPr>
            <w: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1E08" w14:textId="77777777" w:rsidR="00582203" w:rsidRDefault="00582203">
            <w:pPr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C8CA" w14:textId="77777777" w:rsidR="00582203" w:rsidRDefault="0058220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AEFC" w14:textId="77777777" w:rsidR="00582203" w:rsidRDefault="00582203">
            <w:pPr>
              <w:spacing w:after="0" w:line="240" w:lineRule="auto"/>
            </w:pPr>
          </w:p>
        </w:tc>
      </w:tr>
      <w:tr w:rsidR="00582203" w14:paraId="3FF88AE9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3E00" w14:textId="77777777" w:rsidR="00582203" w:rsidRDefault="00000000">
            <w:pPr>
              <w:spacing w:after="0" w:line="240" w:lineRule="auto"/>
            </w:pPr>
            <w: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4E1E" w14:textId="77777777" w:rsidR="00582203" w:rsidRDefault="00582203">
            <w:pPr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BB5D" w14:textId="77777777" w:rsidR="00582203" w:rsidRDefault="0058220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B480" w14:textId="77777777" w:rsidR="00582203" w:rsidRDefault="00582203">
            <w:pPr>
              <w:spacing w:after="0" w:line="240" w:lineRule="auto"/>
            </w:pPr>
          </w:p>
        </w:tc>
      </w:tr>
      <w:tr w:rsidR="00582203" w14:paraId="29A59EBF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E296" w14:textId="77777777" w:rsidR="00582203" w:rsidRDefault="00000000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7B72" w14:textId="77777777" w:rsidR="00582203" w:rsidRDefault="00582203">
            <w:pPr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8DEB" w14:textId="77777777" w:rsidR="00582203" w:rsidRDefault="0058220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517A" w14:textId="77777777" w:rsidR="00582203" w:rsidRDefault="00582203">
            <w:pPr>
              <w:spacing w:after="0" w:line="240" w:lineRule="auto"/>
            </w:pPr>
          </w:p>
        </w:tc>
      </w:tr>
      <w:tr w:rsidR="00582203" w14:paraId="0AB7F681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CEAA" w14:textId="77777777" w:rsidR="00582203" w:rsidRDefault="00000000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4252" w14:textId="77777777" w:rsidR="00582203" w:rsidRDefault="00582203">
            <w:pPr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3994" w14:textId="77777777" w:rsidR="00582203" w:rsidRDefault="00582203">
            <w:pPr>
              <w:spacing w:after="0" w:line="240" w:lineRule="auto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AAEB" w14:textId="77777777" w:rsidR="00582203" w:rsidRDefault="00582203">
            <w:pPr>
              <w:spacing w:after="0" w:line="240" w:lineRule="auto"/>
            </w:pPr>
          </w:p>
        </w:tc>
      </w:tr>
    </w:tbl>
    <w:p w14:paraId="4E787387" w14:textId="77777777" w:rsidR="00582203" w:rsidRDefault="00582203">
      <w:pPr>
        <w:spacing w:after="0"/>
      </w:pPr>
    </w:p>
    <w:p w14:paraId="7DF4D283" w14:textId="77777777" w:rsidR="00582203" w:rsidRDefault="00000000">
      <w:pPr>
        <w:spacing w:after="0" w:line="240" w:lineRule="auto"/>
      </w:pPr>
      <w:r>
        <w:t>Załączniki:</w:t>
      </w:r>
    </w:p>
    <w:p w14:paraId="343CEEF1" w14:textId="77777777" w:rsidR="00582203" w:rsidRDefault="00000000">
      <w:pPr>
        <w:pStyle w:val="Akapitzlist"/>
        <w:numPr>
          <w:ilvl w:val="0"/>
          <w:numId w:val="1"/>
        </w:numPr>
        <w:spacing w:after="0" w:line="240" w:lineRule="auto"/>
        <w:contextualSpacing/>
      </w:pPr>
      <w:r>
        <w:t>Referencje nr 1.</w:t>
      </w:r>
    </w:p>
    <w:p w14:paraId="20A75710" w14:textId="77777777" w:rsidR="00582203" w:rsidRDefault="00000000">
      <w:pPr>
        <w:pStyle w:val="Akapitzlist"/>
        <w:numPr>
          <w:ilvl w:val="0"/>
          <w:numId w:val="1"/>
        </w:numPr>
        <w:spacing w:after="0" w:line="240" w:lineRule="auto"/>
        <w:contextualSpacing/>
      </w:pPr>
      <w:r>
        <w:t>Referencje nr 2.</w:t>
      </w:r>
    </w:p>
    <w:p w14:paraId="4EC3CD8A" w14:textId="77777777" w:rsidR="00582203" w:rsidRDefault="00000000">
      <w:pPr>
        <w:pStyle w:val="Akapitzlist"/>
        <w:numPr>
          <w:ilvl w:val="0"/>
          <w:numId w:val="1"/>
        </w:numPr>
        <w:spacing w:after="0" w:line="240" w:lineRule="auto"/>
        <w:contextualSpacing/>
      </w:pPr>
      <w:r>
        <w:t>Referencje nr 3.</w:t>
      </w:r>
    </w:p>
    <w:p w14:paraId="48B100F9" w14:textId="77777777" w:rsidR="00582203" w:rsidRDefault="00000000">
      <w:pPr>
        <w:pStyle w:val="Akapitzlist"/>
        <w:numPr>
          <w:ilvl w:val="0"/>
          <w:numId w:val="1"/>
        </w:numPr>
        <w:spacing w:after="0" w:line="240" w:lineRule="auto"/>
        <w:contextualSpacing/>
      </w:pPr>
      <w:r>
        <w:t>Referencje nr 4</w:t>
      </w:r>
    </w:p>
    <w:p w14:paraId="497F2221" w14:textId="77777777" w:rsidR="00582203" w:rsidRDefault="00000000">
      <w:pPr>
        <w:pStyle w:val="Akapitzlist"/>
        <w:numPr>
          <w:ilvl w:val="0"/>
          <w:numId w:val="1"/>
        </w:numPr>
        <w:spacing w:after="0" w:line="240" w:lineRule="auto"/>
        <w:contextualSpacing/>
      </w:pPr>
      <w:r>
        <w:t>Referencje nr 5</w:t>
      </w:r>
    </w:p>
    <w:p w14:paraId="2D4D2561" w14:textId="77777777" w:rsidR="00582203" w:rsidRDefault="00582203"/>
    <w:p w14:paraId="039FC878" w14:textId="77777777" w:rsidR="00582203" w:rsidRDefault="00000000">
      <w:pPr>
        <w:spacing w:after="0"/>
      </w:pPr>
      <w:r>
        <w:t xml:space="preserve">  ……………………………….                                                             …………………………………………..</w:t>
      </w:r>
    </w:p>
    <w:p w14:paraId="23DA48FC" w14:textId="77777777" w:rsidR="00582203" w:rsidRDefault="00000000">
      <w:pPr>
        <w:spacing w:after="0"/>
      </w:pPr>
      <w:r>
        <w:t xml:space="preserve">  (miejscowość, </w:t>
      </w:r>
      <w:proofErr w:type="gramStart"/>
      <w:r>
        <w:t xml:space="preserve">data)   </w:t>
      </w:r>
      <w:proofErr w:type="gramEnd"/>
      <w:r>
        <w:t xml:space="preserve">                                                             (czytelny podpis Oferenta)</w:t>
      </w:r>
    </w:p>
    <w:p w14:paraId="082EB787" w14:textId="77777777" w:rsidR="00582203" w:rsidRDefault="00582203"/>
    <w:sectPr w:rsidR="00582203">
      <w:headerReference w:type="default" r:id="rId7"/>
      <w:footerReference w:type="default" r:id="rId8"/>
      <w:headerReference w:type="first" r:id="rId9"/>
      <w:footerReference w:type="first" r:id="rId10"/>
      <w:pgSz w:w="11920" w:h="16838"/>
      <w:pgMar w:top="1418" w:right="862" w:bottom="765" w:left="1038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DD5A" w14:textId="77777777" w:rsidR="00C472CE" w:rsidRDefault="00C472CE">
      <w:pPr>
        <w:spacing w:after="0" w:line="240" w:lineRule="auto"/>
      </w:pPr>
      <w:r>
        <w:separator/>
      </w:r>
    </w:p>
  </w:endnote>
  <w:endnote w:type="continuationSeparator" w:id="0">
    <w:p w14:paraId="2A7CE248" w14:textId="77777777" w:rsidR="00C472CE" w:rsidRDefault="00C4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A23D" w14:textId="77777777" w:rsidR="007B0122" w:rsidRDefault="00000000">
    <w:pPr>
      <w:pStyle w:val="Stopka"/>
      <w:jc w:val="right"/>
    </w:pP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FFA3" w14:textId="77777777" w:rsidR="007B0122" w:rsidRDefault="00000000">
    <w:pPr>
      <w:spacing w:before="32" w:after="0" w:line="156" w:lineRule="exact"/>
      <w:ind w:left="101" w:right="5767"/>
      <w:rPr>
        <w:rFonts w:cs="Calibri"/>
        <w:color w:val="231F20"/>
        <w:spacing w:val="-3"/>
        <w:sz w:val="13"/>
        <w:szCs w:val="13"/>
      </w:rPr>
    </w:pPr>
  </w:p>
  <w:p w14:paraId="4373E5C9" w14:textId="77777777" w:rsidR="007B0122" w:rsidRDefault="00000000">
    <w:pPr>
      <w:spacing w:before="32" w:after="0" w:line="156" w:lineRule="exact"/>
      <w:ind w:left="101" w:right="57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4BE50E" wp14:editId="0B9F123F">
          <wp:simplePos x="0" y="0"/>
          <wp:positionH relativeFrom="column">
            <wp:posOffset>4705987</wp:posOffset>
          </wp:positionH>
          <wp:positionV relativeFrom="paragraph">
            <wp:posOffset>29846</wp:posOffset>
          </wp:positionV>
          <wp:extent cx="1652265" cy="314955"/>
          <wp:effectExtent l="0" t="0" r="5085" b="8895"/>
          <wp:wrapNone/>
          <wp:docPr id="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65" cy="314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at</w:t>
    </w:r>
    <w:r>
      <w:rPr>
        <w:rFonts w:cs="Calibri"/>
        <w:color w:val="231F20"/>
        <w:sz w:val="13"/>
        <w:szCs w:val="13"/>
      </w:rPr>
      <w:t>o</w:t>
    </w:r>
    <w:r>
      <w:rPr>
        <w:rFonts w:cs="Calibri"/>
        <w:color w:val="231F20"/>
        <w:spacing w:val="-1"/>
        <w:sz w:val="13"/>
        <w:szCs w:val="13"/>
      </w:rPr>
      <w:t>w</w:t>
    </w:r>
    <w:r>
      <w:rPr>
        <w:rFonts w:cs="Calibri"/>
        <w:color w:val="231F20"/>
        <w:sz w:val="13"/>
        <w:szCs w:val="13"/>
      </w:rPr>
      <w:t>e Ce</w:t>
    </w:r>
    <w:r>
      <w:rPr>
        <w:rFonts w:cs="Calibri"/>
        <w:color w:val="231F20"/>
        <w:spacing w:val="-1"/>
        <w:sz w:val="13"/>
        <w:szCs w:val="13"/>
      </w:rPr>
      <w:t>n</w:t>
    </w:r>
    <w:r>
      <w:rPr>
        <w:rFonts w:cs="Calibri"/>
        <w:color w:val="231F20"/>
        <w:sz w:val="13"/>
        <w:szCs w:val="13"/>
      </w:rPr>
      <w:t xml:space="preserve">trum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z w:val="13"/>
        <w:szCs w:val="13"/>
      </w:rPr>
      <w:t xml:space="preserve">omocy </w:t>
    </w:r>
    <w:r>
      <w:rPr>
        <w:rFonts w:cs="Calibri"/>
        <w:color w:val="231F20"/>
        <w:spacing w:val="-3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odzinie, ul. Sł</w:t>
    </w:r>
    <w:r>
      <w:rPr>
        <w:rFonts w:cs="Calibri"/>
        <w:color w:val="231F20"/>
        <w:spacing w:val="-1"/>
        <w:sz w:val="13"/>
        <w:szCs w:val="13"/>
      </w:rPr>
      <w:t>ow</w:t>
    </w:r>
    <w:r>
      <w:rPr>
        <w:rFonts w:cs="Calibri"/>
        <w:color w:val="231F20"/>
        <w:sz w:val="13"/>
        <w:szCs w:val="13"/>
      </w:rPr>
      <w:t>ackie</w:t>
    </w:r>
    <w:r>
      <w:rPr>
        <w:rFonts w:cs="Calibri"/>
        <w:color w:val="231F20"/>
        <w:spacing w:val="-1"/>
        <w:sz w:val="13"/>
        <w:szCs w:val="13"/>
      </w:rPr>
      <w:t>g</w:t>
    </w:r>
    <w:r>
      <w:rPr>
        <w:rFonts w:cs="Calibri"/>
        <w:color w:val="231F20"/>
        <w:sz w:val="13"/>
        <w:szCs w:val="13"/>
      </w:rPr>
      <w:t xml:space="preserve">o 8, 60-823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znań</w:t>
    </w:r>
  </w:p>
  <w:p w14:paraId="50431F98" w14:textId="77777777" w:rsidR="007B0122" w:rsidRDefault="00000000">
    <w:pPr>
      <w:spacing w:before="32" w:after="0" w:line="156" w:lineRule="exact"/>
      <w:ind w:left="101" w:right="5342"/>
    </w:pP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8410-710,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x (61) 8410-711, e-mail: sekretariat@pcpr.p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t.p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znan.pl</w:t>
    </w:r>
  </w:p>
  <w:p w14:paraId="3A1FE050" w14:textId="77777777" w:rsidR="007B0122" w:rsidRDefault="00000000">
    <w:pPr>
      <w:spacing w:after="0"/>
      <w:ind w:right="381"/>
      <w:jc w:val="right"/>
      <w:rPr>
        <w:color w:val="A6A6A6"/>
        <w:sz w:val="12"/>
        <w:szCs w:val="12"/>
      </w:rPr>
    </w:pPr>
  </w:p>
  <w:p w14:paraId="73ED2B96" w14:textId="77777777" w:rsidR="007B0122" w:rsidRDefault="00000000">
    <w:pPr>
      <w:pStyle w:val="Stopka"/>
      <w:jc w:val="center"/>
      <w:rPr>
        <w:color w:val="A6A6A6"/>
        <w:sz w:val="12"/>
        <w:szCs w:val="12"/>
      </w:rPr>
    </w:pPr>
  </w:p>
  <w:p w14:paraId="6CAE011E" w14:textId="77777777" w:rsidR="007B0122" w:rsidRDefault="00000000">
    <w:pPr>
      <w:pStyle w:val="Stopka"/>
      <w:jc w:val="center"/>
    </w:pPr>
    <w:r>
      <w:rPr>
        <w:color w:val="A6A6A6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</w:t>
    </w: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582C" w14:textId="77777777" w:rsidR="00C472CE" w:rsidRDefault="00C472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EC2D9" w14:textId="77777777" w:rsidR="00C472CE" w:rsidRDefault="00C4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1DE9" w14:textId="77777777" w:rsidR="007B0122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296F" w14:textId="77777777" w:rsidR="007B0122" w:rsidRDefault="000000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33DF5355" wp14:editId="198CB015">
          <wp:extent cx="5749290" cy="572771"/>
          <wp:effectExtent l="0" t="0" r="381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7FD3"/>
    <w:multiLevelType w:val="multilevel"/>
    <w:tmpl w:val="188CF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2203"/>
    <w:rsid w:val="002461D5"/>
    <w:rsid w:val="00582203"/>
    <w:rsid w:val="00C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1CC3"/>
  <w15:docId w15:val="{637C864D-7CAB-4F7F-9EA9-329D3242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eastAsia="Times New Roman" w:hAnsi="Cambria" w:cs="Cambria"/>
      <w:bCs/>
      <w:color w:val="000000"/>
      <w:sz w:val="24"/>
      <w:szCs w:val="24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Lucida Sans Unicode" w:hAnsi="Arial" w:cs="Arial"/>
      <w:kern w:val="3"/>
      <w:sz w:val="26"/>
      <w:szCs w:val="24"/>
      <w:lang w:eastAsia="hi-IN" w:bidi="hi-IN"/>
    </w:rPr>
  </w:style>
  <w:style w:type="paragraph" w:styleId="Akapitzlist">
    <w:name w:val="List Paragraph"/>
    <w:basedOn w:val="Normalny"/>
    <w:pPr>
      <w:spacing w:line="254" w:lineRule="auto"/>
      <w:ind w:left="357" w:hanging="357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Woźnica</dc:creator>
  <dc:description/>
  <cp:lastModifiedBy>Tomasz Woźnica</cp:lastModifiedBy>
  <cp:revision>2</cp:revision>
  <dcterms:created xsi:type="dcterms:W3CDTF">2022-12-09T12:24:00Z</dcterms:created>
  <dcterms:modified xsi:type="dcterms:W3CDTF">2022-12-09T12:24:00Z</dcterms:modified>
</cp:coreProperties>
</file>